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E7" w:rsidRPr="00153E58" w:rsidRDefault="00A839E7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sz w:val="16"/>
          <w:szCs w:val="16"/>
          <w:lang w:val="sr-Cyrl-CS"/>
        </w:rPr>
        <w:tab/>
      </w:r>
    </w:p>
    <w:p w:rsidR="00A839E7" w:rsidRDefault="00A839E7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A839E7" w:rsidRDefault="00A839E7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A839E7" w:rsidRDefault="00A839E7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A839E7" w:rsidRDefault="00A839E7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A839E7" w:rsidRPr="004269E3" w:rsidRDefault="00A839E7" w:rsidP="00A232DF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  <w:r w:rsidRPr="004269E3">
        <w:rPr>
          <w:rFonts w:ascii="Times New Roman" w:hAnsi="Times New Roman"/>
          <w:sz w:val="16"/>
          <w:szCs w:val="16"/>
          <w:lang w:val="sr-Cyrl-CS"/>
        </w:rPr>
        <w:t>Идентификациони број листе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839E7" w:rsidRPr="0063055F" w:rsidTr="0063055F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839E7" w:rsidRPr="0063055F" w:rsidRDefault="00A839E7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839E7" w:rsidRPr="0063055F" w:rsidRDefault="00A839E7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839E7" w:rsidRPr="0063055F" w:rsidRDefault="00A839E7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839E7" w:rsidRPr="0063055F" w:rsidRDefault="00A839E7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839E7" w:rsidRPr="0063055F" w:rsidRDefault="00A839E7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839E7" w:rsidRPr="0063055F" w:rsidRDefault="00A839E7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839E7" w:rsidRPr="0063055F" w:rsidRDefault="00A839E7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</w:tcBorders>
          </w:tcPr>
          <w:p w:rsidR="00A839E7" w:rsidRPr="0063055F" w:rsidRDefault="00A839E7" w:rsidP="00DF4E96">
            <w:pPr>
              <w:pStyle w:val="NoSpacing"/>
            </w:pPr>
          </w:p>
        </w:tc>
        <w:tc>
          <w:tcPr>
            <w:tcW w:w="375" w:type="dxa"/>
          </w:tcPr>
          <w:p w:rsidR="00A839E7" w:rsidRPr="0063055F" w:rsidRDefault="00A839E7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63055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839E7" w:rsidRPr="0063055F" w:rsidRDefault="00A839E7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63055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839E7" w:rsidRPr="0063055F" w:rsidRDefault="00A839E7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63055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839E7" w:rsidRPr="0063055F" w:rsidRDefault="00A839E7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63055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839E7" w:rsidRPr="0063055F" w:rsidRDefault="00A839E7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63055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</w:tbl>
    <w:p w:rsidR="00A839E7" w:rsidRDefault="00A839E7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4"/>
        <w:gridCol w:w="4522"/>
      </w:tblGrid>
      <w:tr w:rsidR="00A839E7" w:rsidRPr="001642D2" w:rsidTr="0063055F">
        <w:tc>
          <w:tcPr>
            <w:tcW w:w="4494" w:type="dxa"/>
            <w:vAlign w:val="center"/>
          </w:tcPr>
          <w:p w:rsidR="00A839E7" w:rsidRPr="005D0BD9" w:rsidRDefault="00A839E7" w:rsidP="0063055F">
            <w:pPr>
              <w:pStyle w:val="Header"/>
              <w:spacing w:before="60"/>
              <w:jc w:val="center"/>
              <w:rPr>
                <w:b/>
                <w:sz w:val="22"/>
                <w:szCs w:val="22"/>
                <w:lang w:val="sr-Cyrl-CS"/>
              </w:rPr>
            </w:pPr>
            <w:bookmarkStart w:id="0" w:name="_GoBack" w:colFirst="0" w:colLast="0"/>
            <w:r w:rsidRPr="00BE62FA">
              <w:rPr>
                <w:b/>
                <w:noProof/>
                <w:sz w:val="22"/>
                <w:szCs w:val="22"/>
                <w:lang w:val="sr-Cyrl-C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54pt">
                  <v:imagedata r:id="rId5" o:title=""/>
                </v:shape>
              </w:pict>
            </w:r>
          </w:p>
          <w:p w:rsidR="00A839E7" w:rsidRPr="001642D2" w:rsidRDefault="00A839E7" w:rsidP="0063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42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Република Србија</w:t>
            </w:r>
          </w:p>
          <w:p w:rsidR="00A839E7" w:rsidRPr="001642D2" w:rsidRDefault="00A839E7" w:rsidP="0063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Општина Димитровград</w:t>
            </w:r>
          </w:p>
          <w:p w:rsidR="00A839E7" w:rsidRPr="001642D2" w:rsidRDefault="00A839E7" w:rsidP="00630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Општин</w:t>
            </w:r>
            <w:r w:rsidRPr="001642D2">
              <w:rPr>
                <w:rFonts w:ascii="Times New Roman" w:hAnsi="Times New Roman"/>
                <w:sz w:val="24"/>
                <w:szCs w:val="24"/>
                <w:lang w:val="ru-RU"/>
              </w:rPr>
              <w:t>ска управа</w:t>
            </w:r>
          </w:p>
          <w:p w:rsidR="00A839E7" w:rsidRPr="001642D2" w:rsidRDefault="00A839E7" w:rsidP="0063055F">
            <w:pPr>
              <w:tabs>
                <w:tab w:val="center" w:pos="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сек</w:t>
            </w:r>
            <w:r w:rsidRPr="001642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инспекцијске послове</w:t>
            </w:r>
          </w:p>
          <w:p w:rsidR="00A839E7" w:rsidRPr="001642D2" w:rsidRDefault="00A839E7" w:rsidP="0063055F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 w:rsidRPr="001642D2">
              <w:rPr>
                <w:rFonts w:ascii="Times New Roman" w:hAnsi="Times New Roman"/>
                <w:sz w:val="24"/>
                <w:szCs w:val="24"/>
                <w:lang w:val="ru-RU"/>
              </w:rPr>
              <w:t>Грађевинска инспекција</w:t>
            </w:r>
          </w:p>
        </w:tc>
        <w:tc>
          <w:tcPr>
            <w:tcW w:w="4522" w:type="dxa"/>
            <w:vAlign w:val="center"/>
          </w:tcPr>
          <w:p w:rsidR="00A839E7" w:rsidRPr="001642D2" w:rsidRDefault="00A839E7" w:rsidP="0063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42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 редован инспекцијски надзор</w:t>
            </w:r>
          </w:p>
          <w:p w:rsidR="00A839E7" w:rsidRPr="001642D2" w:rsidRDefault="00A839E7" w:rsidP="0063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42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издатој употребној дозволи за цео објекат или део објекта</w:t>
            </w:r>
          </w:p>
          <w:p w:rsidR="00A839E7" w:rsidRPr="0063055F" w:rsidRDefault="00A839E7" w:rsidP="00EE377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839E7" w:rsidRPr="0063055F" w:rsidRDefault="00A839E7" w:rsidP="0063055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839E7" w:rsidRPr="0063055F" w:rsidRDefault="00A839E7" w:rsidP="0063055F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3055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63055F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A839E7" w:rsidRPr="001642D2" w:rsidRDefault="00A839E7" w:rsidP="0063055F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 w:rsidRPr="0063055F">
              <w:rPr>
                <w:rFonts w:ascii="Times New Roman" w:hAnsi="Times New Roman"/>
                <w:szCs w:val="24"/>
                <w:lang w:val="sr-Cyrl-CS"/>
              </w:rPr>
              <w:t>(„Сл. гласник РС“, бр. 72/09,  81/09 – испр., 64/10 – одлука УС, 24/11, 121/12, 42/13 - одлука УС, 50/13 - одлука УС, 98/2013 - одлука УС, 132/14 и 145/14</w:t>
            </w:r>
            <w:r w:rsidRPr="001642D2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</w:tr>
      <w:bookmarkEnd w:id="0"/>
    </w:tbl>
    <w:p w:rsidR="00A839E7" w:rsidRDefault="00A839E7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A839E7" w:rsidRDefault="00A839E7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A839E7" w:rsidRDefault="00A839E7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A839E7" w:rsidRPr="00A232DF" w:rsidRDefault="00A839E7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Датум:</w:t>
      </w:r>
    </w:p>
    <w:p w:rsidR="00A839E7" w:rsidRPr="00A232DF" w:rsidRDefault="00A839E7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A839E7" w:rsidRPr="00A232DF" w:rsidRDefault="00A839E7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Надзирани субјекат:</w:t>
      </w:r>
    </w:p>
    <w:p w:rsidR="00A839E7" w:rsidRPr="00A232DF" w:rsidRDefault="00A839E7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A839E7" w:rsidRDefault="00A839E7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Предмет контроле - објекат:</w:t>
      </w:r>
    </w:p>
    <w:p w:rsidR="00A839E7" w:rsidRPr="00A232DF" w:rsidRDefault="00A839E7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839E7" w:rsidRPr="00EE377F" w:rsidRDefault="00A839E7" w:rsidP="008F1BC3">
      <w:pPr>
        <w:spacing w:after="0"/>
        <w:ind w:left="360"/>
        <w:rPr>
          <w:rFonts w:ascii="Times New Roman" w:hAnsi="Times New Roman"/>
          <w:sz w:val="24"/>
          <w:szCs w:val="24"/>
          <w:lang w:val="sr-Cyrl-CS"/>
        </w:rPr>
      </w:pPr>
      <w:r w:rsidRPr="001642D2">
        <w:rPr>
          <w:rFonts w:ascii="Times New Roman" w:hAnsi="Times New Roman"/>
          <w:sz w:val="24"/>
          <w:szCs w:val="24"/>
          <w:lang w:val="ru-RU"/>
        </w:rPr>
        <w:t>Грађевинска дозвола број:</w:t>
      </w:r>
    </w:p>
    <w:p w:rsidR="00A839E7" w:rsidRPr="001642D2" w:rsidRDefault="00A839E7" w:rsidP="008F1BC3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642D2">
        <w:rPr>
          <w:rFonts w:ascii="Times New Roman" w:hAnsi="Times New Roman"/>
          <w:sz w:val="24"/>
          <w:szCs w:val="24"/>
          <w:lang w:val="ru-RU"/>
        </w:rPr>
        <w:t>Потврда о пријави радова број:</w:t>
      </w:r>
    </w:p>
    <w:p w:rsidR="00A839E7" w:rsidRPr="001642D2" w:rsidRDefault="00A839E7" w:rsidP="002C6EEC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642D2">
        <w:rPr>
          <w:rFonts w:ascii="Times New Roman" w:hAnsi="Times New Roman"/>
          <w:sz w:val="24"/>
          <w:szCs w:val="24"/>
          <w:lang w:val="ru-RU"/>
        </w:rPr>
        <w:t>Обавештење о завршетку темеља:</w:t>
      </w:r>
    </w:p>
    <w:p w:rsidR="00A839E7" w:rsidRPr="001642D2" w:rsidRDefault="00A839E7" w:rsidP="002C6EEC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1642D2">
        <w:rPr>
          <w:rFonts w:ascii="Times New Roman" w:hAnsi="Times New Roman"/>
          <w:sz w:val="24"/>
          <w:szCs w:val="24"/>
          <w:lang w:val="ru-RU"/>
        </w:rPr>
        <w:t>Обавештење о завршетку конструкције:</w:t>
      </w:r>
    </w:p>
    <w:p w:rsidR="00A839E7" w:rsidRPr="001642D2" w:rsidRDefault="00A839E7" w:rsidP="002C6EEC">
      <w:pPr>
        <w:spacing w:after="0"/>
        <w:ind w:left="357"/>
        <w:rPr>
          <w:rFonts w:ascii="Times New Roman" w:hAnsi="Times New Roman"/>
          <w:sz w:val="24"/>
          <w:szCs w:val="24"/>
          <w:lang w:val="ru-RU"/>
        </w:rPr>
      </w:pPr>
      <w:r w:rsidRPr="001642D2">
        <w:rPr>
          <w:rFonts w:ascii="Times New Roman" w:hAnsi="Times New Roman"/>
          <w:sz w:val="24"/>
          <w:szCs w:val="24"/>
          <w:lang w:val="ru-RU"/>
        </w:rPr>
        <w:t>Употребна дозвола:</w:t>
      </w:r>
    </w:p>
    <w:p w:rsidR="00A839E7" w:rsidRDefault="00A839E7" w:rsidP="00E57A59">
      <w:pPr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A839E7" w:rsidRPr="00A232DF" w:rsidRDefault="00A839E7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 почетка радова:</w:t>
      </w:r>
    </w:p>
    <w:p w:rsidR="00A839E7" w:rsidRPr="00A232DF" w:rsidRDefault="00A839E7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 завршетка радова:</w:t>
      </w:r>
    </w:p>
    <w:p w:rsidR="00A839E7" w:rsidRDefault="00A839E7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275"/>
        <w:gridCol w:w="1418"/>
      </w:tblGrid>
      <w:tr w:rsidR="00A839E7" w:rsidRPr="0063055F" w:rsidTr="00460AEC">
        <w:tc>
          <w:tcPr>
            <w:tcW w:w="9747" w:type="dxa"/>
            <w:gridSpan w:val="3"/>
          </w:tcPr>
          <w:p w:rsidR="00A839E7" w:rsidRPr="0063055F" w:rsidRDefault="00A839E7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63055F">
              <w:rPr>
                <w:rFonts w:ascii="Times New Roman" w:hAnsi="Times New Roman"/>
                <w:b/>
              </w:rPr>
              <w:t>ИСПУЊЕНОСТ УСЛОВА ЗА ИЗГРАДЊУ</w:t>
            </w:r>
          </w:p>
        </w:tc>
      </w:tr>
      <w:tr w:rsidR="00A839E7" w:rsidRPr="0063055F" w:rsidTr="00460AEC">
        <w:trPr>
          <w:trHeight w:val="283"/>
        </w:trPr>
        <w:tc>
          <w:tcPr>
            <w:tcW w:w="7054" w:type="dxa"/>
          </w:tcPr>
          <w:p w:rsidR="00A839E7" w:rsidRPr="001642D2" w:rsidRDefault="00A839E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63055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r w:rsidRPr="001642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извођач радова: привредно друштво, односно друго </w:t>
            </w:r>
            <w:r w:rsidRPr="0063055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* </w:t>
            </w:r>
            <w:r w:rsidRPr="001642D2">
              <w:rPr>
                <w:rFonts w:ascii="Times New Roman" w:hAnsi="Times New Roman"/>
                <w:sz w:val="24"/>
                <w:szCs w:val="24"/>
                <w:lang w:val="ru-RU"/>
              </w:rPr>
              <w:t>правно лице или предузетник</w:t>
            </w:r>
            <w:r w:rsidRPr="0063055F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A839E7" w:rsidRPr="00F571E9" w:rsidRDefault="00A839E7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839E7" w:rsidRPr="002D12BD" w:rsidRDefault="00A839E7" w:rsidP="0082143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A839E7" w:rsidRPr="0063055F" w:rsidTr="00460AEC">
        <w:trPr>
          <w:trHeight w:val="283"/>
        </w:trPr>
        <w:tc>
          <w:tcPr>
            <w:tcW w:w="7054" w:type="dxa"/>
          </w:tcPr>
          <w:p w:rsidR="00A839E7" w:rsidRPr="0063055F" w:rsidRDefault="00A839E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3055F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уписан у одговарајући регистар за грађење  * објеката, односно извођење радова, из члана 133.став 2. Закона?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A839E7" w:rsidRPr="00F571E9" w:rsidRDefault="00A839E7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839E7" w:rsidRPr="00F571E9" w:rsidRDefault="00A839E7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A839E7" w:rsidRPr="0063055F" w:rsidTr="00460AEC">
        <w:trPr>
          <w:trHeight w:val="283"/>
        </w:trPr>
        <w:tc>
          <w:tcPr>
            <w:tcW w:w="7054" w:type="dxa"/>
          </w:tcPr>
          <w:p w:rsidR="00A839E7" w:rsidRPr="0063055F" w:rsidRDefault="00A839E7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3055F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завршен цео објекат или део објекта који представља техничко – технолошку целину?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A839E7" w:rsidRPr="004D330F" w:rsidRDefault="00A839E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839E7" w:rsidRPr="004D330F" w:rsidRDefault="00A839E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839E7" w:rsidRDefault="00A839E7" w:rsidP="0061505A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A839E7" w:rsidRDefault="00A839E7" w:rsidP="0061505A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A839E7" w:rsidRDefault="00A839E7" w:rsidP="0061505A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275"/>
        <w:gridCol w:w="1418"/>
      </w:tblGrid>
      <w:tr w:rsidR="00A839E7" w:rsidRPr="0063055F" w:rsidTr="00460AEC">
        <w:tc>
          <w:tcPr>
            <w:tcW w:w="9747" w:type="dxa"/>
            <w:gridSpan w:val="3"/>
          </w:tcPr>
          <w:p w:rsidR="00A839E7" w:rsidRPr="0063055F" w:rsidRDefault="00A839E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63055F"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A839E7" w:rsidRPr="0063055F" w:rsidTr="00460AEC">
        <w:trPr>
          <w:trHeight w:val="283"/>
        </w:trPr>
        <w:tc>
          <w:tcPr>
            <w:tcW w:w="7054" w:type="dxa"/>
          </w:tcPr>
          <w:p w:rsidR="00A839E7" w:rsidRPr="0063055F" w:rsidRDefault="00A839E7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3055F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грађење завршено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A839E7" w:rsidRPr="00F571E9" w:rsidRDefault="00A839E7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839E7" w:rsidRPr="00F571E9" w:rsidRDefault="00A839E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839E7" w:rsidRPr="0063055F" w:rsidTr="00460AEC">
        <w:trPr>
          <w:trHeight w:val="283"/>
        </w:trPr>
        <w:tc>
          <w:tcPr>
            <w:tcW w:w="7054" w:type="dxa"/>
          </w:tcPr>
          <w:p w:rsidR="00A839E7" w:rsidRPr="0063055F" w:rsidRDefault="00A839E7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3055F">
              <w:rPr>
                <w:rFonts w:ascii="Times New Roman" w:hAnsi="Times New Roman"/>
                <w:sz w:val="24"/>
                <w:szCs w:val="24"/>
                <w:lang w:val="sr-Cyrl-CS"/>
              </w:rPr>
              <w:t>Да ли на објекту не постоје недостаци који представљају непосредну опасност по стабилност, односно безбедност објекта и његове околинеи живот и здравље људи?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A839E7" w:rsidRPr="004D330F" w:rsidRDefault="00A839E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839E7" w:rsidRPr="004D330F" w:rsidRDefault="00A839E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839E7" w:rsidRPr="0063055F" w:rsidTr="00460AEC">
        <w:trPr>
          <w:trHeight w:val="283"/>
        </w:trPr>
        <w:tc>
          <w:tcPr>
            <w:tcW w:w="7054" w:type="dxa"/>
          </w:tcPr>
          <w:p w:rsidR="00A839E7" w:rsidRPr="0063055F" w:rsidRDefault="00A839E7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642D2">
              <w:rPr>
                <w:rFonts w:ascii="Times New Roman" w:hAnsi="Times New Roman"/>
                <w:sz w:val="24"/>
                <w:szCs w:val="24"/>
                <w:lang w:val="ru-RU"/>
              </w:rPr>
              <w:t>Да ли  је технички преглед извршен у складу са законом?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A839E7" w:rsidRPr="004D330F" w:rsidRDefault="00A839E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839E7" w:rsidRPr="004D330F" w:rsidRDefault="00A839E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839E7" w:rsidRPr="0063055F" w:rsidTr="00460AEC">
        <w:trPr>
          <w:trHeight w:val="283"/>
        </w:trPr>
        <w:tc>
          <w:tcPr>
            <w:tcW w:w="7054" w:type="dxa"/>
          </w:tcPr>
          <w:p w:rsidR="00A839E7" w:rsidRPr="0063055F" w:rsidRDefault="00A839E7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3055F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 објекат који се користи издата употребна дозвола?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A839E7" w:rsidRPr="004D330F" w:rsidRDefault="00A839E7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839E7" w:rsidRPr="004D330F" w:rsidRDefault="00A839E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839E7" w:rsidRPr="0063055F" w:rsidTr="00460AEC">
        <w:trPr>
          <w:trHeight w:val="283"/>
        </w:trPr>
        <w:tc>
          <w:tcPr>
            <w:tcW w:w="7054" w:type="dxa"/>
          </w:tcPr>
          <w:p w:rsidR="00A839E7" w:rsidRPr="0063055F" w:rsidRDefault="00A839E7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3055F">
              <w:rPr>
                <w:rFonts w:ascii="Times New Roman" w:hAnsi="Times New Roman"/>
                <w:sz w:val="24"/>
                <w:szCs w:val="24"/>
                <w:lang w:val="sr-Cyrl-CS"/>
              </w:rPr>
              <w:t>Да ли се објекат користи за намену за коју је издата грађевинска, односно употребна дозвола?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A839E7" w:rsidRPr="004D330F" w:rsidRDefault="00A839E7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839E7" w:rsidRPr="004D330F" w:rsidRDefault="00A839E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839E7" w:rsidRPr="0063055F" w:rsidTr="00460AEC">
        <w:trPr>
          <w:trHeight w:val="283"/>
        </w:trPr>
        <w:tc>
          <w:tcPr>
            <w:tcW w:w="7054" w:type="dxa"/>
          </w:tcPr>
          <w:p w:rsidR="00A839E7" w:rsidRPr="0063055F" w:rsidRDefault="00A839E7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3055F">
              <w:rPr>
                <w:rFonts w:ascii="Times New Roman" w:hAnsi="Times New Roman"/>
                <w:sz w:val="24"/>
                <w:szCs w:val="24"/>
                <w:lang w:val="sr-Cyrl-CS"/>
              </w:rPr>
              <w:t>Да ли се коришћењем објекта не доводи у опасност живот и здравље људи, безбедност суседних објеката, безбедност околине или угрожава животна средина?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A839E7" w:rsidRPr="004D330F" w:rsidRDefault="00A839E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839E7" w:rsidRPr="004D330F" w:rsidRDefault="00A839E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839E7" w:rsidRPr="0063055F" w:rsidTr="00460AEC">
        <w:trPr>
          <w:trHeight w:val="1605"/>
        </w:trPr>
        <w:tc>
          <w:tcPr>
            <w:tcW w:w="7054" w:type="dxa"/>
          </w:tcPr>
          <w:p w:rsidR="00A839E7" w:rsidRPr="0063055F" w:rsidRDefault="00A839E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3055F">
              <w:rPr>
                <w:rFonts w:ascii="Times New Roman" w:hAnsi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A839E7" w:rsidRPr="0063055F" w:rsidRDefault="00A839E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839E7" w:rsidRPr="0063055F" w:rsidRDefault="00A839E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839E7" w:rsidRPr="0063055F" w:rsidRDefault="00A839E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839E7" w:rsidRPr="0063055F" w:rsidRDefault="00A839E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839E7" w:rsidRPr="0063055F" w:rsidRDefault="00A839E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A839E7" w:rsidRPr="004D330F" w:rsidRDefault="00A839E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839E7" w:rsidRPr="004D330F" w:rsidRDefault="00A839E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A839E7" w:rsidRDefault="00A839E7" w:rsidP="0061505A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A839E7" w:rsidRDefault="00A839E7" w:rsidP="0061505A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A839E7" w:rsidRPr="00112882" w:rsidRDefault="00A839E7" w:rsidP="0061505A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A839E7" w:rsidRPr="001642D2" w:rsidRDefault="00A839E7" w:rsidP="0061505A">
      <w:pPr>
        <w:jc w:val="center"/>
        <w:rPr>
          <w:rFonts w:ascii="Times New Roman" w:hAnsi="Times New Roman"/>
          <w:b/>
          <w:lang w:val="ru-RU"/>
        </w:rPr>
      </w:pPr>
      <w:r w:rsidRPr="001642D2">
        <w:rPr>
          <w:rFonts w:ascii="Times New Roman" w:hAnsi="Times New Roman"/>
          <w:b/>
          <w:lang w:val="ru-RU"/>
        </w:rPr>
        <w:t>Цела контролна листа – укупан број бодова за одговор ''да'':  23   (100%)</w:t>
      </w:r>
    </w:p>
    <w:p w:rsidR="00A839E7" w:rsidRPr="001642D2" w:rsidRDefault="00A839E7" w:rsidP="0061505A">
      <w:pPr>
        <w:jc w:val="center"/>
        <w:rPr>
          <w:rFonts w:ascii="Times New Roman" w:hAnsi="Times New Roman"/>
          <w:b/>
          <w:lang w:val="ru-RU"/>
        </w:rPr>
      </w:pPr>
      <w:r w:rsidRPr="001642D2">
        <w:rPr>
          <w:rFonts w:ascii="Times New Roman" w:hAnsi="Times New Roman"/>
          <w:b/>
          <w:lang w:val="ru-RU"/>
        </w:rPr>
        <w:t>УТВРЂЕН БРОЈ БОДОВА У НАДЗОРУ ЗА ОДГОВОР ''ДА'':      (      %)</w:t>
      </w:r>
    </w:p>
    <w:p w:rsidR="00A839E7" w:rsidRPr="001642D2" w:rsidRDefault="00A839E7" w:rsidP="0061505A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1840"/>
        <w:gridCol w:w="1856"/>
      </w:tblGrid>
      <w:tr w:rsidR="00A839E7" w:rsidRPr="001642D2" w:rsidTr="00460AEC">
        <w:trPr>
          <w:trHeight w:val="489"/>
          <w:jc w:val="center"/>
        </w:trPr>
        <w:tc>
          <w:tcPr>
            <w:tcW w:w="693" w:type="dxa"/>
          </w:tcPr>
          <w:p w:rsidR="00A839E7" w:rsidRPr="0063055F" w:rsidRDefault="00A839E7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055F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</w:tcPr>
          <w:p w:rsidR="00A839E7" w:rsidRPr="0063055F" w:rsidRDefault="00A839E7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055F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</w:tcPr>
          <w:p w:rsidR="00A839E7" w:rsidRPr="001642D2" w:rsidRDefault="00A839E7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642D2">
              <w:rPr>
                <w:rFonts w:ascii="Times New Roman" w:hAnsi="Times New Roman"/>
                <w:b/>
                <w:lang w:val="ru-RU"/>
              </w:rPr>
              <w:t>Број бодова у надзору у %</w:t>
            </w:r>
          </w:p>
        </w:tc>
      </w:tr>
      <w:tr w:rsidR="00A839E7" w:rsidRPr="0063055F" w:rsidTr="00460AEC">
        <w:trPr>
          <w:trHeight w:val="430"/>
          <w:jc w:val="center"/>
        </w:trPr>
        <w:tc>
          <w:tcPr>
            <w:tcW w:w="693" w:type="dxa"/>
          </w:tcPr>
          <w:p w:rsidR="00A839E7" w:rsidRPr="0063055F" w:rsidRDefault="00A839E7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5F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</w:tcPr>
          <w:p w:rsidR="00A839E7" w:rsidRPr="0063055F" w:rsidRDefault="00A839E7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5F">
              <w:rPr>
                <w:rFonts w:ascii="Times New Roman" w:hAnsi="Times New Roman"/>
              </w:rPr>
              <w:t>Незнатан</w:t>
            </w:r>
          </w:p>
        </w:tc>
        <w:tc>
          <w:tcPr>
            <w:tcW w:w="1856" w:type="dxa"/>
          </w:tcPr>
          <w:p w:rsidR="00A839E7" w:rsidRPr="0063055F" w:rsidRDefault="00A839E7" w:rsidP="00460AEC">
            <w:pPr>
              <w:jc w:val="center"/>
              <w:rPr>
                <w:rFonts w:ascii="Times New Roman" w:hAnsi="Times New Roman"/>
              </w:rPr>
            </w:pPr>
            <w:r w:rsidRPr="0063055F">
              <w:rPr>
                <w:rFonts w:ascii="Times New Roman" w:hAnsi="Times New Roman"/>
              </w:rPr>
              <w:t>91 - 100</w:t>
            </w:r>
          </w:p>
        </w:tc>
      </w:tr>
      <w:tr w:rsidR="00A839E7" w:rsidRPr="0063055F" w:rsidTr="00460AEC">
        <w:trPr>
          <w:trHeight w:val="415"/>
          <w:jc w:val="center"/>
        </w:trPr>
        <w:tc>
          <w:tcPr>
            <w:tcW w:w="693" w:type="dxa"/>
          </w:tcPr>
          <w:p w:rsidR="00A839E7" w:rsidRPr="0063055F" w:rsidRDefault="00A839E7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5F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</w:tcPr>
          <w:p w:rsidR="00A839E7" w:rsidRPr="0063055F" w:rsidRDefault="00A839E7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5F">
              <w:rPr>
                <w:rFonts w:ascii="Times New Roman" w:hAnsi="Times New Roman"/>
              </w:rPr>
              <w:t>Низак</w:t>
            </w:r>
          </w:p>
        </w:tc>
        <w:tc>
          <w:tcPr>
            <w:tcW w:w="1856" w:type="dxa"/>
          </w:tcPr>
          <w:p w:rsidR="00A839E7" w:rsidRPr="0063055F" w:rsidRDefault="00A839E7" w:rsidP="00460AEC">
            <w:pPr>
              <w:jc w:val="center"/>
              <w:rPr>
                <w:rFonts w:ascii="Times New Roman" w:hAnsi="Times New Roman"/>
              </w:rPr>
            </w:pPr>
            <w:r w:rsidRPr="0063055F">
              <w:rPr>
                <w:rFonts w:ascii="Times New Roman" w:hAnsi="Times New Roman"/>
              </w:rPr>
              <w:t>81 - 90</w:t>
            </w:r>
          </w:p>
        </w:tc>
      </w:tr>
      <w:tr w:rsidR="00A839E7" w:rsidRPr="0063055F" w:rsidTr="00460AEC">
        <w:trPr>
          <w:trHeight w:val="430"/>
          <w:jc w:val="center"/>
        </w:trPr>
        <w:tc>
          <w:tcPr>
            <w:tcW w:w="693" w:type="dxa"/>
          </w:tcPr>
          <w:p w:rsidR="00A839E7" w:rsidRPr="0063055F" w:rsidRDefault="00A839E7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5F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</w:tcPr>
          <w:p w:rsidR="00A839E7" w:rsidRPr="0063055F" w:rsidRDefault="00A839E7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5F">
              <w:rPr>
                <w:rFonts w:ascii="Times New Roman" w:hAnsi="Times New Roman"/>
              </w:rPr>
              <w:t>Средњи</w:t>
            </w:r>
          </w:p>
        </w:tc>
        <w:tc>
          <w:tcPr>
            <w:tcW w:w="1856" w:type="dxa"/>
          </w:tcPr>
          <w:p w:rsidR="00A839E7" w:rsidRPr="0063055F" w:rsidRDefault="00A839E7" w:rsidP="00460AEC">
            <w:pPr>
              <w:jc w:val="center"/>
              <w:rPr>
                <w:rFonts w:ascii="Times New Roman" w:hAnsi="Times New Roman"/>
              </w:rPr>
            </w:pPr>
            <w:r w:rsidRPr="0063055F">
              <w:rPr>
                <w:rFonts w:ascii="Times New Roman" w:hAnsi="Times New Roman"/>
              </w:rPr>
              <w:t>71 - 80</w:t>
            </w:r>
          </w:p>
        </w:tc>
      </w:tr>
      <w:tr w:rsidR="00A839E7" w:rsidRPr="0063055F" w:rsidTr="00460AEC">
        <w:trPr>
          <w:trHeight w:val="430"/>
          <w:jc w:val="center"/>
        </w:trPr>
        <w:tc>
          <w:tcPr>
            <w:tcW w:w="693" w:type="dxa"/>
          </w:tcPr>
          <w:p w:rsidR="00A839E7" w:rsidRPr="0063055F" w:rsidRDefault="00A839E7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5F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</w:tcPr>
          <w:p w:rsidR="00A839E7" w:rsidRPr="0063055F" w:rsidRDefault="00A839E7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5F">
              <w:rPr>
                <w:rFonts w:ascii="Times New Roman" w:hAnsi="Times New Roman"/>
              </w:rPr>
              <w:t>Висок</w:t>
            </w:r>
          </w:p>
        </w:tc>
        <w:tc>
          <w:tcPr>
            <w:tcW w:w="1856" w:type="dxa"/>
          </w:tcPr>
          <w:p w:rsidR="00A839E7" w:rsidRPr="0063055F" w:rsidRDefault="00A839E7" w:rsidP="00460AEC">
            <w:pPr>
              <w:jc w:val="center"/>
              <w:rPr>
                <w:rFonts w:ascii="Times New Roman" w:hAnsi="Times New Roman"/>
              </w:rPr>
            </w:pPr>
            <w:r w:rsidRPr="0063055F">
              <w:rPr>
                <w:rFonts w:ascii="Times New Roman" w:hAnsi="Times New Roman"/>
              </w:rPr>
              <w:t>61 - 70</w:t>
            </w:r>
          </w:p>
        </w:tc>
      </w:tr>
      <w:tr w:rsidR="00A839E7" w:rsidRPr="0063055F" w:rsidTr="00460AEC">
        <w:trPr>
          <w:trHeight w:val="415"/>
          <w:jc w:val="center"/>
        </w:trPr>
        <w:tc>
          <w:tcPr>
            <w:tcW w:w="693" w:type="dxa"/>
          </w:tcPr>
          <w:p w:rsidR="00A839E7" w:rsidRPr="0063055F" w:rsidRDefault="00A839E7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5F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</w:tcPr>
          <w:p w:rsidR="00A839E7" w:rsidRPr="0063055F" w:rsidRDefault="00A839E7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55F">
              <w:rPr>
                <w:rFonts w:ascii="Times New Roman" w:hAnsi="Times New Roman"/>
              </w:rPr>
              <w:t>Критичан</w:t>
            </w:r>
          </w:p>
        </w:tc>
        <w:tc>
          <w:tcPr>
            <w:tcW w:w="1856" w:type="dxa"/>
          </w:tcPr>
          <w:p w:rsidR="00A839E7" w:rsidRPr="0063055F" w:rsidRDefault="00A839E7" w:rsidP="00460AEC">
            <w:pPr>
              <w:jc w:val="center"/>
              <w:rPr>
                <w:rFonts w:ascii="Times New Roman" w:hAnsi="Times New Roman"/>
              </w:rPr>
            </w:pPr>
            <w:r w:rsidRPr="0063055F">
              <w:rPr>
                <w:rFonts w:ascii="Times New Roman" w:hAnsi="Times New Roman"/>
              </w:rPr>
              <w:t>60 и мање</w:t>
            </w:r>
          </w:p>
        </w:tc>
      </w:tr>
    </w:tbl>
    <w:p w:rsidR="00A839E7" w:rsidRPr="00756E3A" w:rsidRDefault="00A839E7" w:rsidP="0061505A">
      <w:pPr>
        <w:spacing w:after="0" w:line="240" w:lineRule="auto"/>
        <w:jc w:val="center"/>
        <w:rPr>
          <w:rFonts w:ascii="Times New Roman" w:hAnsi="Times New Roman"/>
        </w:rPr>
      </w:pPr>
    </w:p>
    <w:p w:rsidR="00A839E7" w:rsidRPr="00756E3A" w:rsidRDefault="00A839E7" w:rsidP="0061505A">
      <w:pPr>
        <w:spacing w:after="0" w:line="240" w:lineRule="auto"/>
        <w:rPr>
          <w:rFonts w:ascii="Times New Roman" w:hAnsi="Times New Roman"/>
        </w:rPr>
      </w:pPr>
    </w:p>
    <w:p w:rsidR="00A839E7" w:rsidRPr="005D0BD9" w:rsidRDefault="00A839E7" w:rsidP="0061505A">
      <w:pPr>
        <w:spacing w:after="0" w:line="240" w:lineRule="auto"/>
        <w:rPr>
          <w:rFonts w:ascii="Times New Roman" w:hAnsi="Times New Roman"/>
          <w:lang w:val="ru-RU"/>
        </w:rPr>
      </w:pPr>
      <w:r w:rsidRPr="001642D2">
        <w:rPr>
          <w:rFonts w:ascii="Times New Roman" w:hAnsi="Times New Roman"/>
          <w:lang w:val="ru-RU"/>
        </w:rPr>
        <w:t>ПРИСУТНО</w:t>
      </w:r>
      <w:r w:rsidRPr="005D0BD9">
        <w:rPr>
          <w:rFonts w:ascii="Times New Roman" w:hAnsi="Times New Roman"/>
          <w:lang w:val="ru-RU"/>
        </w:rPr>
        <w:t xml:space="preserve"> ЛИЦЕ                              М.П.                            </w:t>
      </w:r>
      <w:r w:rsidRPr="001642D2">
        <w:rPr>
          <w:rFonts w:ascii="Times New Roman" w:hAnsi="Times New Roman"/>
          <w:lang w:val="ru-RU"/>
        </w:rPr>
        <w:t xml:space="preserve">ГРАЂЕВИНСКИ </w:t>
      </w:r>
      <w:r w:rsidRPr="005D0BD9">
        <w:rPr>
          <w:rFonts w:ascii="Times New Roman" w:hAnsi="Times New Roman"/>
          <w:lang w:val="ru-RU"/>
        </w:rPr>
        <w:t xml:space="preserve"> ИНСПЕКТОР</w:t>
      </w:r>
    </w:p>
    <w:p w:rsidR="00A839E7" w:rsidRPr="005D0BD9" w:rsidRDefault="00A839E7" w:rsidP="0061505A">
      <w:pPr>
        <w:spacing w:after="0" w:line="240" w:lineRule="auto"/>
        <w:rPr>
          <w:rFonts w:ascii="Times New Roman" w:hAnsi="Times New Roman"/>
          <w:lang w:val="ru-RU"/>
        </w:rPr>
      </w:pPr>
    </w:p>
    <w:p w:rsidR="00A839E7" w:rsidRPr="008315CF" w:rsidRDefault="00A839E7" w:rsidP="0061505A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A839E7" w:rsidRDefault="00A839E7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A839E7" w:rsidRDefault="00A839E7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A839E7" w:rsidRDefault="00A839E7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A839E7" w:rsidRDefault="00A839E7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A839E7" w:rsidRDefault="00A839E7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sectPr w:rsidR="00A839E7" w:rsidSect="00F60D58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619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779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  <w:rPr>
        <w:rFonts w:cs="Times New Roman"/>
      </w:r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524349"/>
    <w:multiLevelType w:val="hybridMultilevel"/>
    <w:tmpl w:val="DE04F29A"/>
    <w:lvl w:ilvl="0" w:tplc="08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A34"/>
    <w:rsid w:val="00013FCE"/>
    <w:rsid w:val="00023EEA"/>
    <w:rsid w:val="000363AE"/>
    <w:rsid w:val="00044D72"/>
    <w:rsid w:val="00045148"/>
    <w:rsid w:val="0005728A"/>
    <w:rsid w:val="00064781"/>
    <w:rsid w:val="00085186"/>
    <w:rsid w:val="000A6F8B"/>
    <w:rsid w:val="000B41F2"/>
    <w:rsid w:val="000C4B1E"/>
    <w:rsid w:val="000D2E02"/>
    <w:rsid w:val="000E522A"/>
    <w:rsid w:val="001023AA"/>
    <w:rsid w:val="00112882"/>
    <w:rsid w:val="00120623"/>
    <w:rsid w:val="00131959"/>
    <w:rsid w:val="001470C7"/>
    <w:rsid w:val="00153E58"/>
    <w:rsid w:val="001576C8"/>
    <w:rsid w:val="001642D2"/>
    <w:rsid w:val="0019257D"/>
    <w:rsid w:val="00196260"/>
    <w:rsid w:val="001D2DB6"/>
    <w:rsid w:val="001E51C2"/>
    <w:rsid w:val="001E5C3E"/>
    <w:rsid w:val="0020619E"/>
    <w:rsid w:val="00212740"/>
    <w:rsid w:val="00221D18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C6EEC"/>
    <w:rsid w:val="002D12BD"/>
    <w:rsid w:val="003041D1"/>
    <w:rsid w:val="00310568"/>
    <w:rsid w:val="00325BEC"/>
    <w:rsid w:val="003428F0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0AEC"/>
    <w:rsid w:val="0046168B"/>
    <w:rsid w:val="00465558"/>
    <w:rsid w:val="00483775"/>
    <w:rsid w:val="004C4C12"/>
    <w:rsid w:val="004D330F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2BD8"/>
    <w:rsid w:val="005C7E99"/>
    <w:rsid w:val="005D0BD9"/>
    <w:rsid w:val="005D0F13"/>
    <w:rsid w:val="005E175F"/>
    <w:rsid w:val="0061505A"/>
    <w:rsid w:val="00615FEC"/>
    <w:rsid w:val="006220C6"/>
    <w:rsid w:val="0063055F"/>
    <w:rsid w:val="0067234D"/>
    <w:rsid w:val="00684A01"/>
    <w:rsid w:val="00695DE3"/>
    <w:rsid w:val="006C3DA3"/>
    <w:rsid w:val="006D0C01"/>
    <w:rsid w:val="006E1ED5"/>
    <w:rsid w:val="006E51B2"/>
    <w:rsid w:val="006E5507"/>
    <w:rsid w:val="007105CA"/>
    <w:rsid w:val="007122AA"/>
    <w:rsid w:val="0073195F"/>
    <w:rsid w:val="00756E3A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21434"/>
    <w:rsid w:val="008315CF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97EF9"/>
    <w:rsid w:val="009E071A"/>
    <w:rsid w:val="009F5FBB"/>
    <w:rsid w:val="00A21F6C"/>
    <w:rsid w:val="00A232DF"/>
    <w:rsid w:val="00A42B7C"/>
    <w:rsid w:val="00A477C9"/>
    <w:rsid w:val="00A53D48"/>
    <w:rsid w:val="00A74861"/>
    <w:rsid w:val="00A80431"/>
    <w:rsid w:val="00A839E7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259A8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BE62FA"/>
    <w:rsid w:val="00C467F4"/>
    <w:rsid w:val="00C53308"/>
    <w:rsid w:val="00C5457A"/>
    <w:rsid w:val="00C91BB2"/>
    <w:rsid w:val="00C91F1D"/>
    <w:rsid w:val="00CA2468"/>
    <w:rsid w:val="00D11E9D"/>
    <w:rsid w:val="00D20C03"/>
    <w:rsid w:val="00D20CE7"/>
    <w:rsid w:val="00D544BA"/>
    <w:rsid w:val="00D67C6C"/>
    <w:rsid w:val="00D73FC0"/>
    <w:rsid w:val="00D76D26"/>
    <w:rsid w:val="00D8682A"/>
    <w:rsid w:val="00DC67F3"/>
    <w:rsid w:val="00DE0C7A"/>
    <w:rsid w:val="00DF4E96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E377F"/>
    <w:rsid w:val="00EF368C"/>
    <w:rsid w:val="00F00145"/>
    <w:rsid w:val="00F072E5"/>
    <w:rsid w:val="00F20EF7"/>
    <w:rsid w:val="00F432CE"/>
    <w:rsid w:val="00F4597F"/>
    <w:rsid w:val="00F51FD4"/>
    <w:rsid w:val="00F571E9"/>
    <w:rsid w:val="00F60D58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2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7A59"/>
    <w:rPr>
      <w:rFonts w:ascii="Times New Roman" w:hAnsi="Times New Roman" w:cs="Times New Roman"/>
      <w:sz w:val="20"/>
      <w:szCs w:val="20"/>
      <w:lang w:val="sr-Cyrl-CS"/>
    </w:rPr>
  </w:style>
  <w:style w:type="table" w:styleId="TableGrid">
    <w:name w:val="Table Grid"/>
    <w:basedOn w:val="TableNormal"/>
    <w:uiPriority w:val="99"/>
    <w:rsid w:val="00430A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4269E3"/>
  </w:style>
  <w:style w:type="paragraph" w:styleId="ListParagraph">
    <w:name w:val="List Paragraph"/>
    <w:basedOn w:val="Normal"/>
    <w:uiPriority w:val="99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371</Words>
  <Characters>2119</Characters>
  <Application>Microsoft Office Outlook</Application>
  <DocSecurity>0</DocSecurity>
  <Lines>0</Lines>
  <Paragraphs>0</Paragraphs>
  <ScaleCrop>false</ScaleCrop>
  <Company>Administrators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miodrag</cp:lastModifiedBy>
  <cp:revision>4</cp:revision>
  <dcterms:created xsi:type="dcterms:W3CDTF">2016-05-30T11:10:00Z</dcterms:created>
  <dcterms:modified xsi:type="dcterms:W3CDTF">2016-12-27T07:28:00Z</dcterms:modified>
</cp:coreProperties>
</file>